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35" w:rsidRDefault="00AE5B9B">
      <w:r w:rsidRPr="00AE5B9B">
        <w:rPr>
          <w:noProof/>
        </w:rPr>
        <w:drawing>
          <wp:anchor distT="36576" distB="36576" distL="36576" distR="36576" simplePos="0" relativeHeight="251721728" behindDoc="0" locked="0" layoutInCell="1" allowOverlap="1" wp14:anchorId="2D29ACCE" wp14:editId="32D71D73">
            <wp:simplePos x="0" y="0"/>
            <wp:positionH relativeFrom="column">
              <wp:posOffset>4845685</wp:posOffset>
            </wp:positionH>
            <wp:positionV relativeFrom="paragraph">
              <wp:posOffset>-459105</wp:posOffset>
            </wp:positionV>
            <wp:extent cx="1525270" cy="808355"/>
            <wp:effectExtent l="0" t="0" r="0" b="0"/>
            <wp:wrapNone/>
            <wp:docPr id="1" name="Picture 1" descr="THE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B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D540D" w:rsidRPr="00713735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B301E" wp14:editId="3FB1EECD">
                <wp:simplePos x="0" y="0"/>
                <wp:positionH relativeFrom="margin">
                  <wp:posOffset>1297940</wp:posOffset>
                </wp:positionH>
                <wp:positionV relativeFrom="paragraph">
                  <wp:posOffset>-318589</wp:posOffset>
                </wp:positionV>
                <wp:extent cx="34544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1B98" w:rsidRPr="00132461" w:rsidRDefault="00F11B98" w:rsidP="00713735">
                            <w:pPr>
                              <w:pStyle w:val="Heading2"/>
                              <w:jc w:val="center"/>
                              <w:rPr>
                                <w:rStyle w:val="normalchar1"/>
                                <w:b/>
                                <w:color w:val="0070C0"/>
                                <w:sz w:val="72"/>
                                <w:szCs w:val="27"/>
                              </w:rPr>
                            </w:pPr>
                            <w:r w:rsidRPr="00132461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</w:rPr>
                              <w:t xml:space="preserve">Primary Partner Schemes </w:t>
                            </w:r>
                          </w:p>
                          <w:p w:rsidR="00F11B98" w:rsidRDefault="00F11B98" w:rsidP="00713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301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2.2pt;margin-top:-25.1pt;width:27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" fillcolor="window" stroked="f" strokeweight=".5pt">
                <v:textbox>
                  <w:txbxContent>
                    <w:p w:rsidR="00F11B98" w:rsidRPr="00132461" w:rsidRDefault="00F11B98" w:rsidP="00713735">
                      <w:pPr>
                        <w:pStyle w:val="Heading2"/>
                        <w:jc w:val="center"/>
                        <w:rPr>
                          <w:rStyle w:val="normalchar1"/>
                          <w:b/>
                          <w:color w:val="0070C0"/>
                          <w:sz w:val="72"/>
                          <w:szCs w:val="27"/>
                        </w:rPr>
                      </w:pPr>
                      <w:r w:rsidRPr="00132461">
                        <w:rPr>
                          <w:rFonts w:ascii="Arial" w:hAnsi="Arial" w:cs="Arial"/>
                          <w:b/>
                          <w:color w:val="0070C0"/>
                          <w:sz w:val="56"/>
                        </w:rPr>
                        <w:t xml:space="preserve">Primary Partner Schemes </w:t>
                      </w:r>
                    </w:p>
                    <w:p w:rsidR="00F11B98" w:rsidRDefault="00F11B98" w:rsidP="00713735"/>
                  </w:txbxContent>
                </v:textbox>
                <w10:wrap anchorx="margin"/>
              </v:shape>
            </w:pict>
          </mc:Fallback>
        </mc:AlternateContent>
      </w:r>
    </w:p>
    <w:p w:rsidR="00713735" w:rsidRPr="00713735" w:rsidRDefault="00713735" w:rsidP="00713735"/>
    <w:p w:rsidR="00713735" w:rsidRPr="00713735" w:rsidRDefault="00ED540D" w:rsidP="0071373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26FA40F" wp14:editId="0FF58D72">
                <wp:simplePos x="0" y="0"/>
                <wp:positionH relativeFrom="margin">
                  <wp:posOffset>1044031</wp:posOffset>
                </wp:positionH>
                <wp:positionV relativeFrom="paragraph">
                  <wp:posOffset>138158</wp:posOffset>
                </wp:positionV>
                <wp:extent cx="3860800" cy="406400"/>
                <wp:effectExtent l="0" t="0" r="0" b="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4064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2138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B98" w:rsidRPr="0076573A" w:rsidRDefault="00F11B98" w:rsidP="0076573A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F0"/>
                                <w:sz w:val="32"/>
                                <w:szCs w:val="28"/>
                              </w:rPr>
                              <w:t>Inspire a pupil</w:t>
                            </w:r>
                            <w:r w:rsidRPr="0076573A">
                              <w:rPr>
                                <w:rFonts w:ascii="Arial" w:hAnsi="Arial" w:cs="Arial"/>
                                <w:i/>
                                <w:color w:val="00B0F0"/>
                                <w:sz w:val="32"/>
                                <w:szCs w:val="28"/>
                              </w:rPr>
                              <w:t xml:space="preserve"> to fall in love with learning</w:t>
                            </w:r>
                            <w:r w:rsidRPr="0076573A">
                              <w:rPr>
                                <w:rFonts w:ascii="Arial" w:hAnsi="Arial" w:cs="Arial"/>
                                <w:i/>
                                <w:color w:val="0000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A4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27" type="#_x0000_t176" style="position:absolute;margin-left:82.2pt;margin-top:10.9pt;width:304pt;height:32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" filled="f" stroked="f" strokecolor="#21386b" strokeweight="2.5pt">
                <v:textbox inset="2.88pt,2.88pt,2.88pt,2.88pt">
                  <w:txbxContent>
                    <w:p w:rsidR="00F11B98" w:rsidRPr="0076573A" w:rsidRDefault="00F11B98" w:rsidP="0076573A">
                      <w:pPr>
                        <w:widowControl w:val="0"/>
                        <w:rPr>
                          <w:rFonts w:ascii="Arial" w:hAnsi="Arial" w:cs="Arial"/>
                          <w:i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F0"/>
                          <w:sz w:val="32"/>
                          <w:szCs w:val="28"/>
                        </w:rPr>
                        <w:t>Inspire a pupil</w:t>
                      </w:r>
                      <w:r w:rsidRPr="0076573A">
                        <w:rPr>
                          <w:rFonts w:ascii="Arial" w:hAnsi="Arial" w:cs="Arial"/>
                          <w:i/>
                          <w:color w:val="00B0F0"/>
                          <w:sz w:val="32"/>
                          <w:szCs w:val="28"/>
                        </w:rPr>
                        <w:t xml:space="preserve"> to fall in love with learning</w:t>
                      </w:r>
                      <w:r w:rsidRPr="0076573A">
                        <w:rPr>
                          <w:rFonts w:ascii="Arial" w:hAnsi="Arial" w:cs="Arial"/>
                          <w:i/>
                          <w:color w:val="00006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3735" w:rsidRPr="00713735" w:rsidRDefault="00B03B5D" w:rsidP="00713735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328617</wp:posOffset>
                </wp:positionV>
                <wp:extent cx="7590427" cy="955344"/>
                <wp:effectExtent l="0" t="0" r="1079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0427" cy="9553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98" w:rsidRDefault="00F11B98" w:rsidP="00ED54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26"/>
                              </w:rPr>
                            </w:pPr>
                          </w:p>
                          <w:p w:rsidR="00F11B98" w:rsidRDefault="00F11B98" w:rsidP="00ED54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26"/>
                              </w:rPr>
                            </w:pPr>
                          </w:p>
                          <w:p w:rsidR="00F11B98" w:rsidRPr="001F2CAA" w:rsidRDefault="00F11B98" w:rsidP="00ED54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0;margin-top:25.9pt;width:597.65pt;height:75.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" fillcolor="#deeaf6 [660]" strokecolor="white [3212]" strokeweight="1pt">
                <v:textbox>
                  <w:txbxContent>
                    <w:p w:rsidR="00F11B98" w:rsidRDefault="00F11B98" w:rsidP="00ED54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26"/>
                        </w:rPr>
                      </w:pPr>
                    </w:p>
                    <w:p w:rsidR="00F11B98" w:rsidRDefault="00F11B98" w:rsidP="00ED54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26"/>
                        </w:rPr>
                      </w:pPr>
                    </w:p>
                    <w:p w:rsidR="00F11B98" w:rsidRPr="001F2CAA" w:rsidRDefault="00F11B98" w:rsidP="00ED54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3735" w:rsidRDefault="00830467" w:rsidP="007137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119702</wp:posOffset>
                </wp:positionV>
                <wp:extent cx="6676209" cy="841829"/>
                <wp:effectExtent l="0" t="0" r="1079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209" cy="8418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98" w:rsidRDefault="00F11B98" w:rsidP="00ED540D">
                            <w:pPr>
                              <w:jc w:val="center"/>
                            </w:pPr>
                            <w:r w:rsidRPr="00830467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26"/>
                              </w:rPr>
                              <w:t>Tower Hamlets</w:t>
                            </w:r>
                            <w:r w:rsidRPr="0083046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1F2CAA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6"/>
                              </w:rPr>
                              <w:t>is one of the m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6"/>
                              </w:rPr>
                              <w:t xml:space="preserve">ost deprived boroughs in the UK. </w:t>
                            </w:r>
                            <w:r w:rsidRPr="001F2CAA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6"/>
                              </w:rPr>
                              <w:t xml:space="preserve">62%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6"/>
                              </w:rPr>
                              <w:t>of pupils come</w:t>
                            </w:r>
                            <w:r w:rsidRPr="001F2CAA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6"/>
                              </w:rPr>
                              <w:t xml:space="preserve"> from a low income or workless family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6"/>
                              </w:rPr>
                              <w:t xml:space="preserve"> and 76% of pupils speak English as a second language. Volunteer to support a young pupil to broaden their horizons.</w:t>
                            </w:r>
                          </w:p>
                          <w:p w:rsidR="00F11B98" w:rsidRDefault="00F11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1.8pt;margin-top:9.45pt;width:525.7pt;height:6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" fillcolor="#deeaf6 [660]" strokecolor="#deeaf6 [660]" strokeweight="1pt">
                <v:textbox>
                  <w:txbxContent>
                    <w:p w:rsidR="00F11B98" w:rsidRDefault="00F11B98" w:rsidP="00ED540D">
                      <w:pPr>
                        <w:jc w:val="center"/>
                      </w:pPr>
                      <w:r w:rsidRPr="00830467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26"/>
                        </w:rPr>
                        <w:t>Tower Hamlets</w:t>
                      </w:r>
                      <w:r w:rsidRPr="00830467">
                        <w:rPr>
                          <w:rFonts w:ascii="Arial" w:hAnsi="Arial" w:cs="Arial"/>
                          <w:color w:val="002060"/>
                          <w:sz w:val="32"/>
                          <w:szCs w:val="26"/>
                        </w:rPr>
                        <w:t xml:space="preserve"> </w:t>
                      </w:r>
                      <w:r w:rsidRPr="001F2CAA">
                        <w:rPr>
                          <w:rFonts w:ascii="Arial" w:hAnsi="Arial" w:cs="Arial"/>
                          <w:color w:val="002060"/>
                          <w:sz w:val="28"/>
                          <w:szCs w:val="26"/>
                        </w:rPr>
                        <w:t>is one of the m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6"/>
                        </w:rPr>
                        <w:t xml:space="preserve">ost deprived boroughs in the UK. </w:t>
                      </w:r>
                      <w:r w:rsidRPr="001F2CAA">
                        <w:rPr>
                          <w:rFonts w:ascii="Arial" w:hAnsi="Arial" w:cs="Arial"/>
                          <w:color w:val="002060"/>
                          <w:sz w:val="28"/>
                          <w:szCs w:val="26"/>
                        </w:rPr>
                        <w:t xml:space="preserve">62%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6"/>
                        </w:rPr>
                        <w:t>of pupils come</w:t>
                      </w:r>
                      <w:r w:rsidRPr="001F2CAA">
                        <w:rPr>
                          <w:rFonts w:ascii="Arial" w:hAnsi="Arial" w:cs="Arial"/>
                          <w:color w:val="002060"/>
                          <w:sz w:val="28"/>
                          <w:szCs w:val="26"/>
                        </w:rPr>
                        <w:t xml:space="preserve"> from a low income or workless family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6"/>
                        </w:rPr>
                        <w:t xml:space="preserve"> and 76% of pupils speak English as a second language. Volunteer to support a young pupil to broaden their horizons.</w:t>
                      </w:r>
                    </w:p>
                    <w:p w:rsidR="00F11B98" w:rsidRDefault="00F11B98"/>
                  </w:txbxContent>
                </v:textbox>
              </v:shape>
            </w:pict>
          </mc:Fallback>
        </mc:AlternateContent>
      </w:r>
    </w:p>
    <w:p w:rsidR="00132461" w:rsidRDefault="00713735" w:rsidP="00713735">
      <w:pPr>
        <w:tabs>
          <w:tab w:val="left" w:pos="1669"/>
        </w:tabs>
      </w:pPr>
      <w:r w:rsidRPr="007B348A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C7D509E" wp14:editId="3E8A7B5D">
            <wp:simplePos x="0" y="0"/>
            <wp:positionH relativeFrom="rightMargin">
              <wp:align>left</wp:align>
            </wp:positionH>
            <wp:positionV relativeFrom="paragraph">
              <wp:posOffset>7415034</wp:posOffset>
            </wp:positionV>
            <wp:extent cx="1496060" cy="905435"/>
            <wp:effectExtent l="0" t="0" r="0" b="9525"/>
            <wp:wrapNone/>
            <wp:docPr id="8" name="Picture 8" descr="S:\Projects\Primary\Partner Schemes\Number Partners\National Number Partners\Marketing Material\NNP Banner\NP_Icons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Primary\Partner Schemes\Number Partners\National Number Partners\Marketing Material\NNP Banner\NP_Icons_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79" b="-485"/>
                    <a:stretch/>
                  </pic:blipFill>
                  <pic:spPr bwMode="auto">
                    <a:xfrm>
                      <a:off x="0" y="0"/>
                      <a:ext cx="1496060" cy="9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3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E5B91B2" wp14:editId="29F13441">
            <wp:simplePos x="0" y="0"/>
            <wp:positionH relativeFrom="margin">
              <wp:posOffset>3572684</wp:posOffset>
            </wp:positionH>
            <wp:positionV relativeFrom="paragraph">
              <wp:posOffset>7426325</wp:posOffset>
            </wp:positionV>
            <wp:extent cx="2133069" cy="901700"/>
            <wp:effectExtent l="0" t="0" r="635" b="0"/>
            <wp:wrapNone/>
            <wp:docPr id="5" name="Picture 5" descr="S:\Projects\Primary\Partner Schemes\Number Partners\National Number Partners\Marketing Material\NNP Banner\NP_Icons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Primary\Partner Schemes\Number Partners\National Number Partners\Marketing Material\NNP Banner\NP_Icons_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0" r="-1"/>
                    <a:stretch/>
                  </pic:blipFill>
                  <pic:spPr bwMode="auto">
                    <a:xfrm>
                      <a:off x="0" y="0"/>
                      <a:ext cx="2133069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48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47156C5" wp14:editId="6B1AA8F1">
            <wp:simplePos x="0" y="0"/>
            <wp:positionH relativeFrom="column">
              <wp:posOffset>2006139</wp:posOffset>
            </wp:positionH>
            <wp:positionV relativeFrom="paragraph">
              <wp:posOffset>7426325</wp:posOffset>
            </wp:positionV>
            <wp:extent cx="1496060" cy="905435"/>
            <wp:effectExtent l="0" t="0" r="0" b="9525"/>
            <wp:wrapNone/>
            <wp:docPr id="4" name="Picture 4" descr="S:\Projects\Primary\Partner Schemes\Number Partners\National Number Partners\Marketing Material\NNP Banner\NP_Icons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Primary\Partner Schemes\Number Partners\National Number Partners\Marketing Material\NNP Banner\NP_Icons_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79" b="-485"/>
                    <a:stretch/>
                  </pic:blipFill>
                  <pic:spPr bwMode="auto">
                    <a:xfrm>
                      <a:off x="0" y="0"/>
                      <a:ext cx="1496060" cy="9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48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987D7EF" wp14:editId="7B73CCC7">
            <wp:simplePos x="0" y="0"/>
            <wp:positionH relativeFrom="column">
              <wp:posOffset>-894625</wp:posOffset>
            </wp:positionH>
            <wp:positionV relativeFrom="paragraph">
              <wp:posOffset>7414442</wp:posOffset>
            </wp:positionV>
            <wp:extent cx="2872486" cy="901700"/>
            <wp:effectExtent l="0" t="0" r="4445" b="0"/>
            <wp:wrapNone/>
            <wp:docPr id="3" name="Picture 3" descr="S:\Projects\Primary\Partner Schemes\Number Partners\National Number Partners\Marketing Material\NNP Banner\NP_Icons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Primary\Partner Schemes\Number Partners\National Number Partners\Marketing Material\NNP Banner\NP_Icons_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3"/>
                    <a:stretch/>
                  </pic:blipFill>
                  <pic:spPr bwMode="auto">
                    <a:xfrm>
                      <a:off x="0" y="0"/>
                      <a:ext cx="2872486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11B98" w:rsidRPr="00F11B98" w:rsidRDefault="00F11B98" w:rsidP="00F11B98">
      <w:pPr>
        <w:widowControl w:val="0"/>
        <w:jc w:val="center"/>
        <w:rPr>
          <w:rFonts w:ascii="Arial" w:hAnsi="Arial" w:cs="Arial"/>
          <w:b/>
          <w:color w:val="002060"/>
          <w:sz w:val="4"/>
          <w:szCs w:val="26"/>
        </w:rPr>
      </w:pPr>
    </w:p>
    <w:p w:rsidR="00F11B98" w:rsidRDefault="00F11B98" w:rsidP="00F11B98">
      <w:pP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6"/>
        </w:rPr>
      </w:pPr>
    </w:p>
    <w:p w:rsidR="00F11B98" w:rsidRDefault="00F11B98" w:rsidP="00F11B98">
      <w:pP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6"/>
        </w:rPr>
      </w:pPr>
    </w:p>
    <w:p w:rsidR="00B03B5D" w:rsidRDefault="00F11B98" w:rsidP="0065290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-764275</wp:posOffset>
                </wp:positionH>
                <wp:positionV relativeFrom="paragraph">
                  <wp:posOffset>6015023</wp:posOffset>
                </wp:positionV>
                <wp:extent cx="7246962" cy="504967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962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11B98" w:rsidRDefault="00F11B98" w:rsidP="00F11B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26"/>
                              </w:rPr>
                            </w:pPr>
                            <w:r w:rsidRPr="00F11B98"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26"/>
                              </w:rPr>
                              <w:t xml:space="preserve">‘It is rewarding to see the progress made by the kids and the positive </w:t>
                            </w:r>
                          </w:p>
                          <w:p w:rsidR="00F11B98" w:rsidRPr="00F11B98" w:rsidRDefault="00F11B98" w:rsidP="00F11B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8"/>
                                <w:szCs w:val="26"/>
                              </w:rPr>
                            </w:pPr>
                            <w:r w:rsidRPr="00F11B98">
                              <w:rPr>
                                <w:rFonts w:ascii="Arial" w:hAnsi="Arial" w:cs="Arial"/>
                                <w:i/>
                                <w:color w:val="0070C0"/>
                                <w:sz w:val="28"/>
                                <w:szCs w:val="26"/>
                              </w:rPr>
                              <w:t xml:space="preserve">impact that these sessions had on them.’ </w:t>
                            </w:r>
                            <w:r w:rsidRPr="00F11B98">
                              <w:rPr>
                                <w:rFonts w:ascii="Arial" w:hAnsi="Arial" w:cs="Arial"/>
                                <w:b/>
                                <w:i/>
                                <w:color w:val="0070C0"/>
                                <w:sz w:val="28"/>
                                <w:szCs w:val="26"/>
                              </w:rPr>
                              <w:t>Volunteer</w:t>
                            </w:r>
                          </w:p>
                          <w:p w:rsidR="00F11B98" w:rsidRDefault="00F11B98" w:rsidP="00F11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0.2pt;margin-top:473.6pt;width:570.6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" fillcolor="white [3201]" strokecolor="white [3212]" strokeweight=".5pt">
                <v:textbox>
                  <w:txbxContent>
                    <w:p w:rsidR="00F11B98" w:rsidRDefault="00F11B98" w:rsidP="00F11B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26"/>
                        </w:rPr>
                      </w:pPr>
                      <w:r w:rsidRPr="00F11B98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26"/>
                        </w:rPr>
                        <w:t xml:space="preserve">‘It is rewarding to see the progress made by the kids and the positive </w:t>
                      </w:r>
                    </w:p>
                    <w:p w:rsidR="00F11B98" w:rsidRPr="00F11B98" w:rsidRDefault="00F11B98" w:rsidP="00F11B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70C0"/>
                          <w:sz w:val="28"/>
                          <w:szCs w:val="26"/>
                        </w:rPr>
                      </w:pPr>
                      <w:r w:rsidRPr="00F11B98">
                        <w:rPr>
                          <w:rFonts w:ascii="Arial" w:hAnsi="Arial" w:cs="Arial"/>
                          <w:i/>
                          <w:color w:val="0070C0"/>
                          <w:sz w:val="28"/>
                          <w:szCs w:val="26"/>
                        </w:rPr>
                        <w:t xml:space="preserve">impact that these sessions had on them.’ </w:t>
                      </w:r>
                      <w:r w:rsidRPr="00F11B98">
                        <w:rPr>
                          <w:rFonts w:ascii="Arial" w:hAnsi="Arial" w:cs="Arial"/>
                          <w:b/>
                          <w:i/>
                          <w:color w:val="0070C0"/>
                          <w:sz w:val="28"/>
                          <w:szCs w:val="26"/>
                        </w:rPr>
                        <w:t>Volunteer</w:t>
                      </w:r>
                    </w:p>
                    <w:p w:rsidR="00F11B98" w:rsidRDefault="00F11B98" w:rsidP="00F11B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246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8BD96E2" wp14:editId="6E141AEB">
                <wp:simplePos x="0" y="0"/>
                <wp:positionH relativeFrom="page">
                  <wp:posOffset>3593588</wp:posOffset>
                </wp:positionH>
                <wp:positionV relativeFrom="paragraph">
                  <wp:posOffset>2581351</wp:posOffset>
                </wp:positionV>
                <wp:extent cx="3584575" cy="3352800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3352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sq">
                              <a:solidFill>
                                <a:srgbClr val="2138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B98" w:rsidRPr="0076573A" w:rsidRDefault="00F11B98" w:rsidP="0076573A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26"/>
                              </w:rPr>
                            </w:pPr>
                            <w:r w:rsidRPr="0076573A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26"/>
                              </w:rPr>
                              <w:t>How does it work?</w:t>
                            </w:r>
                          </w:p>
                          <w:p w:rsidR="00F11B98" w:rsidRPr="00FE5C47" w:rsidRDefault="00F11B98" w:rsidP="00B03B5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Volunteers work with the same pupil(s) </w:t>
                            </w:r>
                            <w:r w:rsidRPr="00FE5C47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once a week</w:t>
                            </w:r>
                            <w:r w:rsidR="00E44FC7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or fortnight</w:t>
                            </w: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, for </w:t>
                            </w:r>
                            <w:r w:rsidRPr="00FE5C47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30 minutes</w:t>
                            </w: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at lunchtime. The minimum commitment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is</w:t>
                            </w: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5C47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one term</w:t>
                            </w: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(10 weeks).</w:t>
                            </w:r>
                          </w:p>
                          <w:p w:rsidR="00F11B98" w:rsidRPr="00FE5C47" w:rsidRDefault="00F11B98" w:rsidP="00132461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F11B98" w:rsidRDefault="00F11B98" w:rsidP="00132461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Next steps include-</w:t>
                            </w:r>
                          </w:p>
                          <w:p w:rsidR="00F11B98" w:rsidRPr="00FE5C47" w:rsidRDefault="00F11B98" w:rsidP="00132461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F11B98" w:rsidRPr="00FE5C47" w:rsidRDefault="00F11B98" w:rsidP="001324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3330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Registering</w:t>
                            </w: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your interest with your Company Coordinator</w:t>
                            </w:r>
                          </w:p>
                          <w:p w:rsidR="00F11B98" w:rsidRPr="00FE5C47" w:rsidRDefault="00F11B98" w:rsidP="0065290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Complete an online DBS </w:t>
                            </w:r>
                            <w:r w:rsidRPr="0093330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clearance </w:t>
                            </w: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(police check)</w:t>
                            </w:r>
                          </w:p>
                          <w:p w:rsidR="00F11B98" w:rsidRPr="00FE5C47" w:rsidRDefault="00F11B98" w:rsidP="0013246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Attending a </w:t>
                            </w:r>
                            <w:r w:rsidRPr="00933305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training </w:t>
                            </w: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session </w:t>
                            </w:r>
                          </w:p>
                          <w:p w:rsidR="00F11B98" w:rsidRPr="0076573A" w:rsidRDefault="00F11B98" w:rsidP="00132461">
                            <w:pPr>
                              <w:pStyle w:val="NoSpacing"/>
                              <w:rPr>
                                <w:rFonts w:ascii="Arial" w:hAnsi="Arial" w:cs="Arial"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D96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31" type="#_x0000_t176" style="position:absolute;margin-left:282.95pt;margin-top:203.25pt;width:282.25pt;height:26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" filled="f" stroked="f" strokecolor="#21386b" strokeweight="2.25pt">
                <v:stroke endcap="square"/>
                <v:textbox inset="2.88pt,2.88pt,2.88pt,2.88pt">
                  <w:txbxContent>
                    <w:p w:rsidR="00F11B98" w:rsidRPr="0076573A" w:rsidRDefault="00F11B98" w:rsidP="0076573A">
                      <w:pPr>
                        <w:widowControl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26"/>
                        </w:rPr>
                      </w:pPr>
                      <w:r w:rsidRPr="0076573A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26"/>
                        </w:rPr>
                        <w:t>How does it work?</w:t>
                      </w:r>
                    </w:p>
                    <w:p w:rsidR="00F11B98" w:rsidRPr="00FE5C47" w:rsidRDefault="00F11B98" w:rsidP="00B03B5D">
                      <w:pPr>
                        <w:pStyle w:val="NoSpacing"/>
                        <w:jc w:val="both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Volunteers work with the same pupil(s) </w:t>
                      </w:r>
                      <w:r w:rsidRPr="00FE5C47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once a week</w:t>
                      </w:r>
                      <w:r w:rsidR="00E44FC7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or fortnight</w:t>
                      </w:r>
                      <w:bookmarkStart w:id="1" w:name="_GoBack"/>
                      <w:bookmarkEnd w:id="1"/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, for </w:t>
                      </w:r>
                      <w:r w:rsidRPr="00FE5C47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30 minutes</w:t>
                      </w: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at lunchtime. The minimum commitment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is</w:t>
                      </w: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FE5C47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one term</w:t>
                      </w: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(10 weeks).</w:t>
                      </w:r>
                    </w:p>
                    <w:p w:rsidR="00F11B98" w:rsidRPr="00FE5C47" w:rsidRDefault="00F11B98" w:rsidP="00132461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:rsidR="00F11B98" w:rsidRDefault="00F11B98" w:rsidP="00132461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Next steps include-</w:t>
                      </w:r>
                    </w:p>
                    <w:p w:rsidR="00F11B98" w:rsidRPr="00FE5C47" w:rsidRDefault="00F11B98" w:rsidP="00132461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:rsidR="00F11B98" w:rsidRPr="00FE5C47" w:rsidRDefault="00F11B98" w:rsidP="0013246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93330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Registering</w:t>
                      </w: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your interest with your Company Coordinator</w:t>
                      </w:r>
                    </w:p>
                    <w:p w:rsidR="00F11B98" w:rsidRPr="00FE5C47" w:rsidRDefault="00F11B98" w:rsidP="0065290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Complete an online DBS </w:t>
                      </w:r>
                      <w:r w:rsidRPr="0093330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clearance </w:t>
                      </w: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(police check)</w:t>
                      </w:r>
                    </w:p>
                    <w:p w:rsidR="00F11B98" w:rsidRPr="00FE5C47" w:rsidRDefault="00F11B98" w:rsidP="0013246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Attending a </w:t>
                      </w:r>
                      <w:r w:rsidRPr="00933305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training </w:t>
                      </w: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session </w:t>
                      </w:r>
                    </w:p>
                    <w:p w:rsidR="00F11B98" w:rsidRPr="0076573A" w:rsidRDefault="00F11B98" w:rsidP="00132461">
                      <w:pPr>
                        <w:pStyle w:val="NoSpacing"/>
                        <w:rPr>
                          <w:rFonts w:ascii="Arial" w:hAnsi="Arial" w:cs="Arial"/>
                          <w:color w:val="00206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3246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0AFA39A" wp14:editId="58A03201">
                <wp:simplePos x="0" y="0"/>
                <wp:positionH relativeFrom="column">
                  <wp:posOffset>2469202</wp:posOffset>
                </wp:positionH>
                <wp:positionV relativeFrom="paragraph">
                  <wp:posOffset>96255</wp:posOffset>
                </wp:positionV>
                <wp:extent cx="3846195" cy="2620010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2620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21386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B98" w:rsidRPr="0076573A" w:rsidRDefault="00F11B98" w:rsidP="00FA262C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26"/>
                              </w:rPr>
                            </w:pPr>
                            <w:r w:rsidRPr="0076573A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26"/>
                              </w:rPr>
                              <w:t>Why Volunteer?</w:t>
                            </w:r>
                          </w:p>
                          <w:p w:rsidR="00F11B98" w:rsidRPr="00FE5C47" w:rsidRDefault="00F11B98" w:rsidP="006D22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Build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a relationship with pupils </w:t>
                            </w: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see them flourish over the academic term/year</w:t>
                            </w:r>
                          </w:p>
                          <w:p w:rsidR="00F11B98" w:rsidRPr="006D22A0" w:rsidRDefault="00F11B98" w:rsidP="006D22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Be a positive rol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e model, providing an insight into the world of work</w:t>
                            </w:r>
                          </w:p>
                          <w:p w:rsidR="00F11B98" w:rsidRPr="00FE5C47" w:rsidRDefault="00F11B98" w:rsidP="0065290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5C47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Develop your patience, flexibility and time management skills.</w:t>
                            </w:r>
                          </w:p>
                          <w:p w:rsidR="00F11B98" w:rsidRPr="00FE5C47" w:rsidRDefault="00F11B98" w:rsidP="0065290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Spend your lunch break in a fun and rewarding 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FA39A" id="AutoShape 6" o:spid="_x0000_s1032" style="position:absolute;margin-left:194.45pt;margin-top:7.6pt;width:302.85pt;height:206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" filled="f" stroked="f" strokecolor="#21386b" strokeweight="2.5pt">
                <v:textbox inset="2.88pt,2.88pt,2.88pt,2.88pt">
                  <w:txbxContent>
                    <w:p w:rsidR="00F11B98" w:rsidRPr="0076573A" w:rsidRDefault="00F11B98" w:rsidP="00FA262C">
                      <w:pPr>
                        <w:widowControl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26"/>
                        </w:rPr>
                      </w:pPr>
                      <w:r w:rsidRPr="0076573A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26"/>
                        </w:rPr>
                        <w:t>Why Volunteer?</w:t>
                      </w:r>
                    </w:p>
                    <w:p w:rsidR="00F11B98" w:rsidRPr="00FE5C47" w:rsidRDefault="00F11B98" w:rsidP="006D22A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Build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a relationship with pupils </w:t>
                      </w: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see them flourish over the academic term/year</w:t>
                      </w:r>
                    </w:p>
                    <w:p w:rsidR="00F11B98" w:rsidRPr="006D22A0" w:rsidRDefault="00F11B98" w:rsidP="006D22A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Be a positive rol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e model, providing an insight into the world of work</w:t>
                      </w:r>
                    </w:p>
                    <w:p w:rsidR="00F11B98" w:rsidRPr="00FE5C47" w:rsidRDefault="00F11B98" w:rsidP="0065290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FE5C47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Develop your patience, flexibility and time management skills.</w:t>
                      </w:r>
                    </w:p>
                    <w:p w:rsidR="00F11B98" w:rsidRPr="00FE5C47" w:rsidRDefault="00F11B98" w:rsidP="0065290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Spend your lunch break in a fun and rewarding way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0768" behindDoc="0" locked="0" layoutInCell="1" allowOverlap="1" wp14:anchorId="6309C03E" wp14:editId="28DE88DC">
            <wp:simplePos x="0" y="0"/>
            <wp:positionH relativeFrom="margin">
              <wp:posOffset>-293370</wp:posOffset>
            </wp:positionH>
            <wp:positionV relativeFrom="paragraph">
              <wp:posOffset>1954530</wp:posOffset>
            </wp:positionV>
            <wp:extent cx="2479040" cy="1797050"/>
            <wp:effectExtent l="38100" t="38100" r="35560" b="31750"/>
            <wp:wrapNone/>
            <wp:docPr id="12" name="Picture 12" descr="THP020316_17_Reading_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P020316_17_Reading_Partn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9705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2576" behindDoc="0" locked="0" layoutInCell="1" allowOverlap="1" wp14:anchorId="07851BE4" wp14:editId="55C54AC8">
            <wp:simplePos x="0" y="0"/>
            <wp:positionH relativeFrom="page">
              <wp:posOffset>640080</wp:posOffset>
            </wp:positionH>
            <wp:positionV relativeFrom="paragraph">
              <wp:posOffset>94615</wp:posOffset>
            </wp:positionV>
            <wp:extent cx="2465705" cy="1643380"/>
            <wp:effectExtent l="38100" t="38100" r="29845" b="33020"/>
            <wp:wrapNone/>
            <wp:docPr id="2" name="Picture 2" descr="THP300915-078_Numbers_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P300915-078_Numbers_Partn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4338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6672" behindDoc="0" locked="0" layoutInCell="1" allowOverlap="1" wp14:anchorId="075FF0E3" wp14:editId="6DB8F771">
            <wp:simplePos x="0" y="0"/>
            <wp:positionH relativeFrom="margin">
              <wp:posOffset>-306705</wp:posOffset>
            </wp:positionH>
            <wp:positionV relativeFrom="paragraph">
              <wp:posOffset>3983668</wp:posOffset>
            </wp:positionV>
            <wp:extent cx="2545715" cy="1857375"/>
            <wp:effectExtent l="38100" t="38100" r="45085" b="47625"/>
            <wp:wrapNone/>
            <wp:docPr id="10" name="Picture 10" descr="HB P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B Pic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857375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1">
        <w:br w:type="page"/>
      </w:r>
    </w:p>
    <w:p w:rsidR="00B03B5D" w:rsidRDefault="007431A1" w:rsidP="00652901">
      <w:r>
        <w:rPr>
          <w:rFonts w:ascii="Times New Roman" w:hAnsi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CE3430" wp14:editId="62B50740">
                <wp:simplePos x="0" y="0"/>
                <wp:positionH relativeFrom="margin">
                  <wp:posOffset>-750902</wp:posOffset>
                </wp:positionH>
                <wp:positionV relativeFrom="paragraph">
                  <wp:posOffset>306031</wp:posOffset>
                </wp:positionV>
                <wp:extent cx="3966564" cy="3364790"/>
                <wp:effectExtent l="19050" t="95250" r="34290" b="10287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5491">
                          <a:off x="0" y="0"/>
                          <a:ext cx="3966564" cy="3364790"/>
                        </a:xfrm>
                        <a:prstGeom prst="hexagon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98" w:rsidRPr="00FE5C47" w:rsidRDefault="00F11B98" w:rsidP="00830467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26"/>
                              </w:rPr>
                            </w:pPr>
                            <w:r w:rsidRPr="00FE5C47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26"/>
                              </w:rPr>
                              <w:t>Reading Partners</w:t>
                            </w:r>
                          </w:p>
                          <w:p w:rsidR="00F11B98" w:rsidRDefault="00F11B98" w:rsidP="00FF3B2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Embark on a reading adventure with a </w:t>
                            </w:r>
                            <w:r w:rsidRPr="00FF3B2A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primary school pupil and help develop their reading, comprehension, speaking and listening skills.</w:t>
                            </w:r>
                          </w:p>
                          <w:p w:rsidR="00F11B98" w:rsidRDefault="00F11B98" w:rsidP="00FF3B2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F11B98" w:rsidRPr="00FF3B2A" w:rsidRDefault="00F11B98" w:rsidP="00FF3B2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F11B98" w:rsidRDefault="00F11B98" w:rsidP="00933305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Pr="00FF3B2A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upil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FF3B2A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be struggling </w:t>
                            </w:r>
                          </w:p>
                          <w:p w:rsidR="00F11B98" w:rsidRDefault="00F11B98" w:rsidP="00FF3B2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readers or a </w:t>
                            </w:r>
                            <w:r w:rsidRPr="00FF3B2A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more able </w:t>
                            </w:r>
                          </w:p>
                          <w:p w:rsidR="00F11B98" w:rsidRDefault="00F11B98" w:rsidP="00FF3B2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and need to be stretched.</w:t>
                            </w:r>
                          </w:p>
                          <w:p w:rsidR="00F11B98" w:rsidRDefault="00F11B98" w:rsidP="008304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E343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7" o:spid="_x0000_s1033" type="#_x0000_t9" style="position:absolute;margin-left:-59.15pt;margin-top:24.1pt;width:312.35pt;height:264.95pt;rotation:-256146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" adj="4581" fillcolor="white [3201]" strokecolor="#2f5496 [2408]" strokeweight="3pt">
                <v:textbox>
                  <w:txbxContent>
                    <w:p w:rsidR="00F11B98" w:rsidRPr="00FE5C47" w:rsidRDefault="00F11B98" w:rsidP="00830467">
                      <w:pPr>
                        <w:widowControl w:val="0"/>
                        <w:spacing w:after="24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26"/>
                        </w:rPr>
                      </w:pPr>
                      <w:r w:rsidRPr="00FE5C47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26"/>
                        </w:rPr>
                        <w:t>Reading Partners</w:t>
                      </w:r>
                    </w:p>
                    <w:p w:rsidR="00F11B98" w:rsidRDefault="00F11B98" w:rsidP="00FF3B2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Embark on a reading adventure with a </w:t>
                      </w:r>
                      <w:r w:rsidRPr="00FF3B2A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>primary school pupil and help develop their reading, comprehension, speaking and listening skills.</w:t>
                      </w:r>
                    </w:p>
                    <w:p w:rsidR="00F11B98" w:rsidRDefault="00F11B98" w:rsidP="00FF3B2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F11B98" w:rsidRPr="00FF3B2A" w:rsidRDefault="00F11B98" w:rsidP="00FF3B2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F11B98" w:rsidRDefault="00F11B98" w:rsidP="00933305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>P</w:t>
                      </w:r>
                      <w:r w:rsidRPr="00FF3B2A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>upil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>s</w:t>
                      </w:r>
                      <w:r w:rsidRPr="00FF3B2A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 may 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be struggling </w:t>
                      </w:r>
                    </w:p>
                    <w:p w:rsidR="00F11B98" w:rsidRDefault="00F11B98" w:rsidP="00FF3B2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readers or a </w:t>
                      </w:r>
                      <w:r w:rsidRPr="00FF3B2A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more able </w:t>
                      </w:r>
                    </w:p>
                    <w:p w:rsidR="00F11B98" w:rsidRDefault="00F11B98" w:rsidP="00FF3B2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>and need to be stretched.</w:t>
                      </w:r>
                    </w:p>
                    <w:p w:rsidR="00F11B98" w:rsidRDefault="00F11B98" w:rsidP="008304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C4B" w:rsidRPr="00713735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AC178C" wp14:editId="77101B64">
                <wp:simplePos x="0" y="0"/>
                <wp:positionH relativeFrom="margin">
                  <wp:posOffset>1000760</wp:posOffset>
                </wp:positionH>
                <wp:positionV relativeFrom="paragraph">
                  <wp:posOffset>-536847</wp:posOffset>
                </wp:positionV>
                <wp:extent cx="4095024" cy="609600"/>
                <wp:effectExtent l="0" t="0" r="127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024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1B98" w:rsidRPr="00132461" w:rsidRDefault="00F11B98" w:rsidP="00FF7124">
                            <w:pPr>
                              <w:pStyle w:val="Heading2"/>
                              <w:jc w:val="center"/>
                              <w:rPr>
                                <w:rStyle w:val="normalchar1"/>
                                <w:b/>
                                <w:color w:val="0070C0"/>
                                <w:sz w:val="72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</w:rPr>
                              <w:t xml:space="preserve">The </w:t>
                            </w:r>
                            <w:r w:rsidRPr="00132461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</w:rPr>
                              <w:t>Partner Schemes</w:t>
                            </w:r>
                          </w:p>
                          <w:p w:rsidR="00F11B98" w:rsidRDefault="00F11B98" w:rsidP="00FF7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178C" id="Text Box 35" o:spid="_x0000_s1034" type="#_x0000_t202" style="position:absolute;margin-left:78.8pt;margin-top:-42.25pt;width:322.45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" fillcolor="window" stroked="f" strokeweight=".5pt">
                <v:textbox>
                  <w:txbxContent>
                    <w:p w:rsidR="00F11B98" w:rsidRPr="00132461" w:rsidRDefault="00F11B98" w:rsidP="00FF7124">
                      <w:pPr>
                        <w:pStyle w:val="Heading2"/>
                        <w:jc w:val="center"/>
                        <w:rPr>
                          <w:rStyle w:val="normalchar1"/>
                          <w:b/>
                          <w:color w:val="0070C0"/>
                          <w:sz w:val="72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56"/>
                        </w:rPr>
                        <w:t xml:space="preserve">The </w:t>
                      </w:r>
                      <w:r w:rsidRPr="00132461">
                        <w:rPr>
                          <w:rFonts w:ascii="Arial" w:hAnsi="Arial" w:cs="Arial"/>
                          <w:b/>
                          <w:color w:val="0070C0"/>
                          <w:sz w:val="56"/>
                        </w:rPr>
                        <w:t>Partner Schemes</w:t>
                      </w:r>
                    </w:p>
                    <w:p w:rsidR="00F11B98" w:rsidRDefault="00F11B98" w:rsidP="00FF71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901" w:rsidRPr="00652901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5758F1C" wp14:editId="09FFDFD8">
            <wp:simplePos x="0" y="0"/>
            <wp:positionH relativeFrom="rightMargin">
              <wp:posOffset>8255</wp:posOffset>
            </wp:positionH>
            <wp:positionV relativeFrom="paragraph">
              <wp:posOffset>8825230</wp:posOffset>
            </wp:positionV>
            <wp:extent cx="1496060" cy="904875"/>
            <wp:effectExtent l="0" t="0" r="0" b="9525"/>
            <wp:wrapNone/>
            <wp:docPr id="20" name="Picture 20" descr="S:\Projects\Primary\Partner Schemes\Number Partners\National Number Partners\Marketing Material\NNP Banner\NP_Icons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Primary\Partner Schemes\Number Partners\National Number Partners\Marketing Material\NNP Banner\NP_Icons_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79" b="-485"/>
                    <a:stretch/>
                  </pic:blipFill>
                  <pic:spPr bwMode="auto">
                    <a:xfrm>
                      <a:off x="0" y="0"/>
                      <a:ext cx="14960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901" w:rsidRPr="00652901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4EADBB3" wp14:editId="40FB09E4">
            <wp:simplePos x="0" y="0"/>
            <wp:positionH relativeFrom="margin">
              <wp:posOffset>3580765</wp:posOffset>
            </wp:positionH>
            <wp:positionV relativeFrom="paragraph">
              <wp:posOffset>8836660</wp:posOffset>
            </wp:positionV>
            <wp:extent cx="2132965" cy="901700"/>
            <wp:effectExtent l="0" t="0" r="635" b="0"/>
            <wp:wrapNone/>
            <wp:docPr id="19" name="Picture 19" descr="S:\Projects\Primary\Partner Schemes\Number Partners\National Number Partners\Marketing Material\NNP Banner\NP_Icons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Primary\Partner Schemes\Number Partners\National Number Partners\Marketing Material\NNP Banner\NP_Icons_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0" r="-1"/>
                    <a:stretch/>
                  </pic:blipFill>
                  <pic:spPr bwMode="auto">
                    <a:xfrm>
                      <a:off x="0" y="0"/>
                      <a:ext cx="21329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901" w:rsidRPr="00652901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E35D068" wp14:editId="1188D943">
            <wp:simplePos x="0" y="0"/>
            <wp:positionH relativeFrom="column">
              <wp:posOffset>2014220</wp:posOffset>
            </wp:positionH>
            <wp:positionV relativeFrom="paragraph">
              <wp:posOffset>8836660</wp:posOffset>
            </wp:positionV>
            <wp:extent cx="1496060" cy="904875"/>
            <wp:effectExtent l="0" t="0" r="0" b="9525"/>
            <wp:wrapNone/>
            <wp:docPr id="18" name="Picture 18" descr="S:\Projects\Primary\Partner Schemes\Number Partners\National Number Partners\Marketing Material\NNP Banner\NP_Icons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Primary\Partner Schemes\Number Partners\National Number Partners\Marketing Material\NNP Banner\NP_Icons_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79" b="-485"/>
                    <a:stretch/>
                  </pic:blipFill>
                  <pic:spPr bwMode="auto">
                    <a:xfrm>
                      <a:off x="0" y="0"/>
                      <a:ext cx="14960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901" w:rsidRPr="0065290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D891EC9" wp14:editId="406EEA79">
            <wp:simplePos x="0" y="0"/>
            <wp:positionH relativeFrom="column">
              <wp:posOffset>-885371</wp:posOffset>
            </wp:positionH>
            <wp:positionV relativeFrom="paragraph">
              <wp:posOffset>8824685</wp:posOffset>
            </wp:positionV>
            <wp:extent cx="2872486" cy="901700"/>
            <wp:effectExtent l="0" t="0" r="4445" b="0"/>
            <wp:wrapNone/>
            <wp:docPr id="17" name="Picture 17" descr="S:\Projects\Primary\Partner Schemes\Number Partners\National Number Partners\Marketing Material\NNP Banner\NP_Icons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Primary\Partner Schemes\Number Partners\National Number Partners\Marketing Material\NNP Banner\NP_Icons_foo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3"/>
                    <a:stretch/>
                  </pic:blipFill>
                  <pic:spPr bwMode="auto">
                    <a:xfrm>
                      <a:off x="0" y="0"/>
                      <a:ext cx="2872486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B5D" w:rsidRPr="00B03B5D" w:rsidRDefault="00B03B5D" w:rsidP="00B03B5D"/>
    <w:p w:rsidR="00B03B5D" w:rsidRPr="00B03B5D" w:rsidRDefault="00B03B5D" w:rsidP="00B03B5D"/>
    <w:p w:rsidR="00B03B5D" w:rsidRPr="00B03B5D" w:rsidRDefault="00B03B5D" w:rsidP="00B03B5D"/>
    <w:p w:rsidR="00B03B5D" w:rsidRDefault="00B03B5D" w:rsidP="00B03B5D"/>
    <w:p w:rsidR="00CA1C7D" w:rsidRDefault="00B03B5D" w:rsidP="00B03B5D">
      <w:pPr>
        <w:tabs>
          <w:tab w:val="left" w:pos="5653"/>
        </w:tabs>
      </w:pPr>
      <w:r>
        <w:tab/>
      </w:r>
    </w:p>
    <w:p w:rsidR="00CA1C7D" w:rsidRPr="00CA1C7D" w:rsidRDefault="00933305" w:rsidP="00CA1C7D"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1617183</wp:posOffset>
            </wp:positionH>
            <wp:positionV relativeFrom="paragraph">
              <wp:posOffset>190500</wp:posOffset>
            </wp:positionV>
            <wp:extent cx="1343660" cy="1021715"/>
            <wp:effectExtent l="0" t="0" r="8890" b="6985"/>
            <wp:wrapNone/>
            <wp:docPr id="34" name="Picture 2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A1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3512636</wp:posOffset>
                </wp:positionH>
                <wp:positionV relativeFrom="paragraph">
                  <wp:posOffset>101755</wp:posOffset>
                </wp:positionV>
                <wp:extent cx="3966564" cy="3364790"/>
                <wp:effectExtent l="19050" t="114300" r="34290" b="102870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1342">
                          <a:off x="0" y="0"/>
                          <a:ext cx="3966564" cy="3364790"/>
                        </a:xfrm>
                        <a:prstGeom prst="hexagon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98" w:rsidRPr="00277456" w:rsidRDefault="00F11B98" w:rsidP="00277456">
                            <w:pPr>
                              <w:widowControl w:val="0"/>
                              <w:spacing w:after="24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kern w:val="28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277456">
                              <w:rPr>
                                <w:color w:val="0070C0"/>
                              </w:rPr>
                              <w:t> </w:t>
                            </w:r>
                            <w:r w:rsidRPr="00277456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26"/>
                              </w:rPr>
                              <w:t>Number Partners</w:t>
                            </w:r>
                          </w:p>
                          <w:p w:rsidR="00F11B98" w:rsidRPr="00277456" w:rsidRDefault="00F11B98" w:rsidP="006F70A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27745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Explore number based games and puzzles with primary school pupils to promote the enjoyment of maths. </w:t>
                            </w:r>
                          </w:p>
                          <w:p w:rsidR="00F11B98" w:rsidRPr="00277456" w:rsidRDefault="00F11B98" w:rsidP="006F70A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F11B98" w:rsidRPr="00277456" w:rsidRDefault="00F11B98" w:rsidP="006F70A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27745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Through the sessions you </w:t>
                            </w:r>
                          </w:p>
                          <w:p w:rsidR="00F11B98" w:rsidRPr="00277456" w:rsidRDefault="00F11B98" w:rsidP="006F70A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27745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will develop pupils’ </w:t>
                            </w:r>
                          </w:p>
                          <w:p w:rsidR="00F11B98" w:rsidRPr="00277456" w:rsidRDefault="00F11B98" w:rsidP="006F70A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27745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numeracy skills, build their </w:t>
                            </w:r>
                          </w:p>
                          <w:p w:rsidR="00F11B98" w:rsidRPr="00277456" w:rsidRDefault="00F11B98" w:rsidP="006F70A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27745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confidence with using </w:t>
                            </w:r>
                          </w:p>
                          <w:p w:rsidR="00F11B98" w:rsidRPr="00277456" w:rsidRDefault="00F11B98" w:rsidP="006F70A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27745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numbers and encourage </w:t>
                            </w:r>
                          </w:p>
                          <w:p w:rsidR="00F11B98" w:rsidRPr="00277456" w:rsidRDefault="00F11B98" w:rsidP="006F70A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27745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team work.</w:t>
                            </w:r>
                          </w:p>
                          <w:p w:rsidR="00F11B98" w:rsidRPr="00277456" w:rsidRDefault="00F11B98" w:rsidP="006F70AA">
                            <w:pPr>
                              <w:pStyle w:val="NoSpacing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6" o:spid="_x0000_s1035" type="#_x0000_t9" style="position:absolute;margin-left:276.6pt;margin-top:8pt;width:312.35pt;height:264.95pt;rotation:-282524fd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" adj="4581" fillcolor="white [3201]" strokecolor="#0070c0" strokeweight="3pt">
                <v:textbox>
                  <w:txbxContent>
                    <w:p w:rsidR="00F11B98" w:rsidRPr="00277456" w:rsidRDefault="00F11B98" w:rsidP="00277456">
                      <w:pPr>
                        <w:widowControl w:val="0"/>
                        <w:spacing w:after="24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kern w:val="28"/>
                          <w:sz w:val="32"/>
                          <w:szCs w:val="32"/>
                          <w:lang w:eastAsia="en-GB"/>
                          <w14:cntxtAlts/>
                        </w:rPr>
                      </w:pPr>
                      <w:r w:rsidRPr="00277456">
                        <w:rPr>
                          <w:color w:val="0070C0"/>
                        </w:rPr>
                        <w:t> </w:t>
                      </w:r>
                      <w:r w:rsidRPr="00277456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26"/>
                        </w:rPr>
                        <w:t>Number Partners</w:t>
                      </w:r>
                    </w:p>
                    <w:p w:rsidR="00F11B98" w:rsidRPr="00277456" w:rsidRDefault="00F11B98" w:rsidP="006F70A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27745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Explore number based games and puzzles with primary school pupils to promote the enjoyment of maths. </w:t>
                      </w:r>
                    </w:p>
                    <w:p w:rsidR="00F11B98" w:rsidRPr="00277456" w:rsidRDefault="00F11B98" w:rsidP="006F70A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:rsidR="00F11B98" w:rsidRPr="00277456" w:rsidRDefault="00F11B98" w:rsidP="006F70A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27745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Through the sessions you </w:t>
                      </w:r>
                    </w:p>
                    <w:p w:rsidR="00F11B98" w:rsidRPr="00277456" w:rsidRDefault="00F11B98" w:rsidP="006F70A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27745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will develop pupils’ </w:t>
                      </w:r>
                    </w:p>
                    <w:p w:rsidR="00F11B98" w:rsidRPr="00277456" w:rsidRDefault="00F11B98" w:rsidP="006F70A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27745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numeracy skills, build their </w:t>
                      </w:r>
                    </w:p>
                    <w:p w:rsidR="00F11B98" w:rsidRPr="00277456" w:rsidRDefault="00F11B98" w:rsidP="006F70A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27745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confidence with using </w:t>
                      </w:r>
                    </w:p>
                    <w:p w:rsidR="00F11B98" w:rsidRPr="00277456" w:rsidRDefault="00F11B98" w:rsidP="006F70A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27745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numbers and encourage </w:t>
                      </w:r>
                    </w:p>
                    <w:p w:rsidR="00F11B98" w:rsidRPr="00277456" w:rsidRDefault="00F11B98" w:rsidP="006F70A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27745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>team work.</w:t>
                      </w:r>
                    </w:p>
                    <w:p w:rsidR="00F11B98" w:rsidRPr="00277456" w:rsidRDefault="00F11B98" w:rsidP="006F70AA">
                      <w:pPr>
                        <w:pStyle w:val="NoSpacing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4C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paragraph">
                  <wp:posOffset>3736340</wp:posOffset>
                </wp:positionV>
                <wp:extent cx="2641600" cy="1175385"/>
                <wp:effectExtent l="57150" t="114300" r="63500" b="104140"/>
                <wp:wrapNone/>
                <wp:docPr id="62" name="Scroll: Horizont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7418">
                          <a:off x="0" y="0"/>
                          <a:ext cx="2641600" cy="117538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98" w:rsidRDefault="00F11B98" w:rsidP="006D22A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For more informati</w:t>
                            </w:r>
                            <w:r w:rsidRPr="00FF7124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FF7124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our schemes please visit our website-  </w:t>
                            </w:r>
                            <w:hyperlink r:id="rId13" w:history="1">
                              <w:r w:rsidRPr="00FF7124">
                                <w:rPr>
                                  <w:rStyle w:val="Hyperlink"/>
                                  <w:rFonts w:ascii="Arial" w:hAnsi="Arial" w:cs="Arial"/>
                                  <w:color w:val="00B0F0"/>
                                  <w:sz w:val="24"/>
                                  <w:szCs w:val="24"/>
                                </w:rPr>
                                <w:t>www.thebp.org</w:t>
                              </w:r>
                            </w:hyperlink>
                          </w:p>
                          <w:p w:rsidR="00F11B98" w:rsidRPr="00277456" w:rsidRDefault="00F11B98" w:rsidP="006D22A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0066"/>
                                <w14:ligatures w14:val="none"/>
                              </w:rPr>
                            </w:pPr>
                            <w:r w:rsidRPr="00FF7124">
                              <w:rPr>
                                <w:color w:val="2F5496" w:themeColor="accent5" w:themeShade="BF"/>
                              </w:rPr>
                              <w:t>Or email-</w:t>
                            </w:r>
                            <w:r w:rsidRPr="00FF7124">
                              <w:rPr>
                                <w:color w:val="00B0F0"/>
                              </w:rPr>
                              <w:t xml:space="preserve"> </w:t>
                            </w:r>
                            <w:hyperlink r:id="rId14" w:history="1">
                              <w:r w:rsidRPr="00FF7124">
                                <w:rPr>
                                  <w:rStyle w:val="Hyperlink"/>
                                  <w:rFonts w:eastAsiaTheme="majorEastAsia"/>
                                  <w:b/>
                                  <w:bCs/>
                                  <w:color w:val="00B0F0"/>
                                  <w14:ligatures w14:val="none"/>
                                </w:rPr>
                                <w:t>info@thebp.co.uk</w:t>
                              </w:r>
                            </w:hyperlink>
                          </w:p>
                          <w:p w:rsidR="00F11B98" w:rsidRDefault="00F11B98" w:rsidP="006D2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62" o:spid="_x0000_s1036" type="#_x0000_t98" style="position:absolute;margin-left:271.1pt;margin-top:294.2pt;width:208pt;height:92.55pt;rotation:-275887fd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" fillcolor="white [3201]" strokecolor="#0070c0" strokeweight="1pt">
                <v:stroke joinstyle="miter"/>
                <v:textbox>
                  <w:txbxContent>
                    <w:p w:rsidR="00F11B98" w:rsidRDefault="00F11B98" w:rsidP="006D22A0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>For more informati</w:t>
                      </w:r>
                      <w:r w:rsidRPr="00FF7124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 on</w:t>
                      </w:r>
                      <w:r w:rsidRPr="00FF7124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 our schemes please visit our website-  </w:t>
                      </w:r>
                      <w:hyperlink r:id="rId16" w:history="1">
                        <w:r w:rsidRPr="00FF7124">
                          <w:rPr>
                            <w:rStyle w:val="Hyperlink"/>
                            <w:rFonts w:ascii="Arial" w:hAnsi="Arial" w:cs="Arial"/>
                            <w:color w:val="00B0F0"/>
                            <w:sz w:val="24"/>
                            <w:szCs w:val="24"/>
                          </w:rPr>
                          <w:t>www.thebp.org</w:t>
                        </w:r>
                      </w:hyperlink>
                    </w:p>
                    <w:p w:rsidR="00F11B98" w:rsidRPr="00277456" w:rsidRDefault="00F11B98" w:rsidP="006D22A0">
                      <w:pPr>
                        <w:pStyle w:val="Default"/>
                        <w:jc w:val="center"/>
                        <w:rPr>
                          <w:b/>
                          <w:bCs/>
                          <w:color w:val="000066"/>
                          <w14:ligatures w14:val="none"/>
                        </w:rPr>
                      </w:pPr>
                      <w:r w:rsidRPr="00FF7124">
                        <w:rPr>
                          <w:color w:val="2F5496" w:themeColor="accent5" w:themeShade="BF"/>
                        </w:rPr>
                        <w:t>Or email-</w:t>
                      </w:r>
                      <w:r w:rsidRPr="00FF7124">
                        <w:rPr>
                          <w:color w:val="00B0F0"/>
                        </w:rPr>
                        <w:t xml:space="preserve"> </w:t>
                      </w:r>
                      <w:hyperlink r:id="rId17" w:history="1">
                        <w:r w:rsidRPr="00FF7124">
                          <w:rPr>
                            <w:rStyle w:val="Hyperlink"/>
                            <w:rFonts w:eastAsiaTheme="majorEastAsia"/>
                            <w:b/>
                            <w:bCs/>
                            <w:color w:val="00B0F0"/>
                            <w14:ligatures w14:val="none"/>
                          </w:rPr>
                          <w:t>info@thebp.co.uk</w:t>
                        </w:r>
                      </w:hyperlink>
                    </w:p>
                    <w:p w:rsidR="00F11B98" w:rsidRDefault="00F11B98" w:rsidP="006D22A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Pr="00CA1C7D" w:rsidRDefault="007431A1" w:rsidP="00CA1C7D"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92539A" wp14:editId="379E2784">
                <wp:simplePos x="0" y="0"/>
                <wp:positionH relativeFrom="column">
                  <wp:posOffset>-517026</wp:posOffset>
                </wp:positionH>
                <wp:positionV relativeFrom="paragraph">
                  <wp:posOffset>344435</wp:posOffset>
                </wp:positionV>
                <wp:extent cx="3966564" cy="3364790"/>
                <wp:effectExtent l="19050" t="114300" r="15240" b="10287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7290">
                          <a:off x="0" y="0"/>
                          <a:ext cx="3966564" cy="3364790"/>
                        </a:xfrm>
                        <a:prstGeom prst="hexagon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98" w:rsidRPr="00CA1C7D" w:rsidRDefault="00F11B98" w:rsidP="00CA1C7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26"/>
                              </w:rPr>
                            </w:pPr>
                            <w:r w:rsidRPr="00CA1C7D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26"/>
                              </w:rPr>
                              <w:t>Additional Partner Schemes</w:t>
                            </w:r>
                          </w:p>
                          <w:p w:rsidR="00F11B98" w:rsidRDefault="00F11B98" w:rsidP="00FF3B2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Pr="00CA1C7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>e also offer the following Primary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Partner</w:t>
                            </w:r>
                            <w:r w:rsidRPr="00CA1C7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Pr="00CA1C7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>chemes:</w:t>
                            </w:r>
                          </w:p>
                          <w:p w:rsidR="00F11B98" w:rsidRPr="00CA1C7D" w:rsidRDefault="00F11B98" w:rsidP="00FF3B2A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A1C7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F11B98" w:rsidRPr="00CA1C7D" w:rsidRDefault="00F11B98" w:rsidP="00CA1C7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A1C7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Chess Partners </w:t>
                            </w:r>
                          </w:p>
                          <w:p w:rsidR="00F11B98" w:rsidRPr="00CA1C7D" w:rsidRDefault="00F11B98" w:rsidP="00CA1C7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A1C7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Language Partners </w:t>
                            </w:r>
                          </w:p>
                          <w:p w:rsidR="00F11B98" w:rsidRDefault="00F11B98" w:rsidP="00CA1C7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A1C7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>Computer Partners</w:t>
                            </w:r>
                          </w:p>
                          <w:p w:rsidR="00F11B98" w:rsidRPr="00CA1C7D" w:rsidRDefault="00F11B98" w:rsidP="00CA1C7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>Music Partners</w:t>
                            </w:r>
                            <w:r w:rsidRPr="00CA1C7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F11B98" w:rsidRPr="00CA1C7D" w:rsidRDefault="00F11B98" w:rsidP="00CA1C7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A1C7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  <w:t xml:space="preserve">Financial Literacy </w:t>
                            </w:r>
                          </w:p>
                          <w:p w:rsidR="00F11B98" w:rsidRPr="00CA1C7D" w:rsidRDefault="00F11B98" w:rsidP="00CA1C7D">
                            <w:pPr>
                              <w:pStyle w:val="NoSpacing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11B98" w:rsidRPr="00830467" w:rsidRDefault="00F11B98" w:rsidP="00FF3B2A">
                            <w:pPr>
                              <w:pStyle w:val="NoSpacing"/>
                              <w:rPr>
                                <w:lang w:eastAsia="en-GB"/>
                              </w:rPr>
                            </w:pPr>
                            <w:r w:rsidRPr="00830467">
                              <w:rPr>
                                <w:lang w:eastAsia="en-GB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539A" id="Hexagon 30" o:spid="_x0000_s1037" type="#_x0000_t9" style="position:absolute;margin-left:-40.7pt;margin-top:27.1pt;width:312.35pt;height:264.95pt;rotation:-26510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" adj="4581" fillcolor="white [3201]" strokecolor="#00b0f0" strokeweight="3pt">
                <v:textbox>
                  <w:txbxContent>
                    <w:p w:rsidR="00F11B98" w:rsidRPr="00CA1C7D" w:rsidRDefault="00F11B98" w:rsidP="00CA1C7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26"/>
                        </w:rPr>
                      </w:pPr>
                      <w:r w:rsidRPr="00CA1C7D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26"/>
                        </w:rPr>
                        <w:t>Additional Partner Schemes</w:t>
                      </w:r>
                    </w:p>
                    <w:p w:rsidR="00F11B98" w:rsidRDefault="00F11B98" w:rsidP="00FF3B2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Pr="00CA1C7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>e also offer the following Primary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 xml:space="preserve"> Partner</w:t>
                      </w:r>
                      <w:r w:rsidRPr="00CA1C7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Pr="00CA1C7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>chemes:</w:t>
                      </w:r>
                    </w:p>
                    <w:p w:rsidR="00F11B98" w:rsidRPr="00CA1C7D" w:rsidRDefault="00F11B98" w:rsidP="00FF3B2A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</w:pPr>
                      <w:r w:rsidRPr="00CA1C7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F11B98" w:rsidRPr="00CA1C7D" w:rsidRDefault="00F11B98" w:rsidP="00CA1C7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</w:pPr>
                      <w:r w:rsidRPr="00CA1C7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 xml:space="preserve">Chess Partners </w:t>
                      </w:r>
                    </w:p>
                    <w:p w:rsidR="00F11B98" w:rsidRPr="00CA1C7D" w:rsidRDefault="00F11B98" w:rsidP="00CA1C7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</w:pPr>
                      <w:r w:rsidRPr="00CA1C7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 xml:space="preserve">Language Partners </w:t>
                      </w:r>
                    </w:p>
                    <w:p w:rsidR="00F11B98" w:rsidRDefault="00F11B98" w:rsidP="00CA1C7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</w:pPr>
                      <w:r w:rsidRPr="00CA1C7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>Computer Partners</w:t>
                      </w:r>
                    </w:p>
                    <w:p w:rsidR="00F11B98" w:rsidRPr="00CA1C7D" w:rsidRDefault="00F11B98" w:rsidP="00CA1C7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>Music Partners</w:t>
                      </w:r>
                      <w:r w:rsidRPr="00CA1C7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F11B98" w:rsidRPr="00CA1C7D" w:rsidRDefault="00F11B98" w:rsidP="00CA1C7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</w:pPr>
                      <w:r w:rsidRPr="00CA1C7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  <w:t xml:space="preserve">Financial Literacy </w:t>
                      </w:r>
                    </w:p>
                    <w:p w:rsidR="00F11B98" w:rsidRPr="00CA1C7D" w:rsidRDefault="00F11B98" w:rsidP="00CA1C7D">
                      <w:pPr>
                        <w:pStyle w:val="NoSpacing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  <w:lang w:eastAsia="en-GB"/>
                        </w:rPr>
                      </w:pPr>
                    </w:p>
                    <w:p w:rsidR="00F11B98" w:rsidRPr="00830467" w:rsidRDefault="00F11B98" w:rsidP="00FF3B2A">
                      <w:pPr>
                        <w:pStyle w:val="NoSpacing"/>
                        <w:rPr>
                          <w:lang w:eastAsia="en-GB"/>
                        </w:rPr>
                      </w:pPr>
                      <w:r w:rsidRPr="00830467">
                        <w:rPr>
                          <w:lang w:eastAsia="en-GB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17780</wp:posOffset>
            </wp:positionV>
            <wp:extent cx="862965" cy="1145540"/>
            <wp:effectExtent l="38100" t="38100" r="51435" b="35560"/>
            <wp:wrapNone/>
            <wp:docPr id="37" name="Picture 37" descr="C:\Users\rubina.begum\AppData\Local\Microsoft\Windows\INetCacheContent.Word\Abacus_Creatives_Calculater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bina.begum\AppData\Local\Microsoft\Windows\INetCacheContent.Word\Abacus_Creatives_Calculater_Ic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05">
                      <a:off x="0" y="0"/>
                      <a:ext cx="86296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Pr="00CA1C7D" w:rsidRDefault="00CA1C7D" w:rsidP="00CA1C7D"/>
    <w:p w:rsidR="00CA1C7D" w:rsidRDefault="00CA1C7D" w:rsidP="00CA1C7D"/>
    <w:p w:rsidR="00CA1C7D" w:rsidRDefault="00CA1C7D" w:rsidP="00CA1C7D"/>
    <w:p w:rsidR="00CA1C7D" w:rsidRDefault="00CA1C7D" w:rsidP="00CA1C7D"/>
    <w:p w:rsidR="00CA1C7D" w:rsidRDefault="00CD5541" w:rsidP="00CA1C7D">
      <w:r w:rsidRPr="00CD55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E4C441" wp14:editId="0E49CA2F">
                <wp:simplePos x="0" y="0"/>
                <wp:positionH relativeFrom="page">
                  <wp:align>left</wp:align>
                </wp:positionH>
                <wp:positionV relativeFrom="paragraph">
                  <wp:posOffset>363311</wp:posOffset>
                </wp:positionV>
                <wp:extent cx="7662998" cy="1102995"/>
                <wp:effectExtent l="0" t="0" r="14605" b="209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2998" cy="1102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98" w:rsidRPr="001F2CAA" w:rsidRDefault="00F11B98" w:rsidP="00CD554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C441" id="Text Box 44" o:spid="_x0000_s1038" type="#_x0000_t202" style="position:absolute;margin-left:0;margin-top:28.6pt;width:603.4pt;height:86.85pt;z-index:2517135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" fillcolor="#deeaf6 [660]" strokecolor="white [3212]" strokeweight="1pt">
                <v:textbox>
                  <w:txbxContent>
                    <w:p w:rsidR="00F11B98" w:rsidRPr="001F2CAA" w:rsidRDefault="00F11B98" w:rsidP="00CD554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1C7D" w:rsidRDefault="00CD5541" w:rsidP="00CA1C7D">
      <w:r w:rsidRPr="00CD55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D8E6D0" wp14:editId="2D1B816C">
                <wp:simplePos x="0" y="0"/>
                <wp:positionH relativeFrom="column">
                  <wp:posOffset>-392430</wp:posOffset>
                </wp:positionH>
                <wp:positionV relativeFrom="paragraph">
                  <wp:posOffset>209006</wp:posOffset>
                </wp:positionV>
                <wp:extent cx="6675755" cy="883920"/>
                <wp:effectExtent l="0" t="0" r="10795" b="114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755" cy="883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B98" w:rsidRPr="00CD5541" w:rsidRDefault="00F11B98" w:rsidP="00CD55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55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Contact your </w:t>
                            </w:r>
                            <w:r w:rsidRPr="00CD554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Company Coordinator </w:t>
                            </w:r>
                            <w:r w:rsidRPr="00CD55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to get involved-</w:t>
                            </w:r>
                          </w:p>
                          <w:p w:rsidR="00F11B98" w:rsidRPr="00CD5541" w:rsidRDefault="00F11B98" w:rsidP="00CD554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554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F11B98" w:rsidRPr="00CD5541" w:rsidRDefault="00F11B98" w:rsidP="00CD554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5541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E6D0" id="Text Box 45" o:spid="_x0000_s1039" type="#_x0000_t202" style="position:absolute;margin-left:-30.9pt;margin-top:16.45pt;width:525.65pt;height:6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" fillcolor="#deeaf6 [660]" strokecolor="#deeaf6 [660]" strokeweight="1pt">
                <v:textbox>
                  <w:txbxContent>
                    <w:p w:rsidR="00F11B98" w:rsidRPr="00CD5541" w:rsidRDefault="00F11B98" w:rsidP="00CD55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CD55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Contact your </w:t>
                      </w:r>
                      <w:r w:rsidRPr="00CD5541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Company Coordinator </w:t>
                      </w:r>
                      <w:r w:rsidRPr="00CD55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to get involved-</w:t>
                      </w:r>
                    </w:p>
                    <w:p w:rsidR="00F11B98" w:rsidRPr="00CD5541" w:rsidRDefault="00F11B98" w:rsidP="00CD554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5541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Name</w:t>
                      </w:r>
                    </w:p>
                    <w:p w:rsidR="00F11B98" w:rsidRPr="00CD5541" w:rsidRDefault="00F11B98" w:rsidP="00CD554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CD5541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CA1C7D" w:rsidRPr="00CA1C7D" w:rsidRDefault="00CA1C7D" w:rsidP="00CA1C7D"/>
    <w:p w:rsidR="00CA1C7D" w:rsidRPr="00830467" w:rsidRDefault="00CA1C7D" w:rsidP="00CA1C7D">
      <w:pPr>
        <w:pStyle w:val="NoSpacing"/>
        <w:rPr>
          <w:lang w:eastAsia="en-GB"/>
        </w:rPr>
      </w:pPr>
      <w:r>
        <w:tab/>
      </w:r>
      <w:r w:rsidRPr="00830467">
        <w:rPr>
          <w:lang w:eastAsia="en-GB"/>
        </w:rPr>
        <w:t xml:space="preserve"> </w:t>
      </w:r>
    </w:p>
    <w:p w:rsidR="008931B6" w:rsidRPr="006D22A0" w:rsidRDefault="00CA1C7D" w:rsidP="006D22A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30467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sectPr w:rsidR="008931B6" w:rsidRPr="006D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B98" w:rsidRDefault="00F11B98" w:rsidP="008931B6">
      <w:pPr>
        <w:spacing w:after="0" w:line="240" w:lineRule="auto"/>
      </w:pPr>
      <w:r>
        <w:separator/>
      </w:r>
    </w:p>
  </w:endnote>
  <w:endnote w:type="continuationSeparator" w:id="0">
    <w:p w:rsidR="00F11B98" w:rsidRDefault="00F11B98" w:rsidP="0089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B98" w:rsidRDefault="00F11B98" w:rsidP="008931B6">
      <w:pPr>
        <w:spacing w:after="0" w:line="240" w:lineRule="auto"/>
      </w:pPr>
      <w:r>
        <w:separator/>
      </w:r>
    </w:p>
  </w:footnote>
  <w:footnote w:type="continuationSeparator" w:id="0">
    <w:p w:rsidR="00F11B98" w:rsidRDefault="00F11B98" w:rsidP="0089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A82"/>
    <w:multiLevelType w:val="hybridMultilevel"/>
    <w:tmpl w:val="8AC0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44F"/>
    <w:multiLevelType w:val="hybridMultilevel"/>
    <w:tmpl w:val="AE34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61725"/>
    <w:multiLevelType w:val="hybridMultilevel"/>
    <w:tmpl w:val="BD445F44"/>
    <w:lvl w:ilvl="0" w:tplc="38F457C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612D"/>
    <w:multiLevelType w:val="hybridMultilevel"/>
    <w:tmpl w:val="E3A49CCC"/>
    <w:lvl w:ilvl="0" w:tplc="BB42842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07F4"/>
    <w:multiLevelType w:val="hybridMultilevel"/>
    <w:tmpl w:val="85383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35"/>
    <w:rsid w:val="00051646"/>
    <w:rsid w:val="00132461"/>
    <w:rsid w:val="001F2CAA"/>
    <w:rsid w:val="00277456"/>
    <w:rsid w:val="003E029F"/>
    <w:rsid w:val="004761CA"/>
    <w:rsid w:val="004F7413"/>
    <w:rsid w:val="0053224A"/>
    <w:rsid w:val="00652901"/>
    <w:rsid w:val="006D22A0"/>
    <w:rsid w:val="006F70AA"/>
    <w:rsid w:val="00713735"/>
    <w:rsid w:val="007166C2"/>
    <w:rsid w:val="007431A1"/>
    <w:rsid w:val="0076573A"/>
    <w:rsid w:val="007D36B2"/>
    <w:rsid w:val="007F375D"/>
    <w:rsid w:val="00830467"/>
    <w:rsid w:val="008931B6"/>
    <w:rsid w:val="00933305"/>
    <w:rsid w:val="009631D3"/>
    <w:rsid w:val="009B5C61"/>
    <w:rsid w:val="00AE5B9B"/>
    <w:rsid w:val="00B03B5D"/>
    <w:rsid w:val="00B3517B"/>
    <w:rsid w:val="00BA1381"/>
    <w:rsid w:val="00CA1C7D"/>
    <w:rsid w:val="00CD5541"/>
    <w:rsid w:val="00D22FA9"/>
    <w:rsid w:val="00E44FC7"/>
    <w:rsid w:val="00EB6A32"/>
    <w:rsid w:val="00ED540D"/>
    <w:rsid w:val="00F11B98"/>
    <w:rsid w:val="00F340C6"/>
    <w:rsid w:val="00F34C4B"/>
    <w:rsid w:val="00FA262C"/>
    <w:rsid w:val="00FE5C47"/>
    <w:rsid w:val="00FF3B2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4581-8693-43DC-B333-AF599BFE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1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char1">
    <w:name w:val="normal__char1"/>
    <w:basedOn w:val="DefaultParagraphFont"/>
    <w:rsid w:val="00713735"/>
    <w:rPr>
      <w:rFonts w:ascii="Arial" w:hAnsi="Arial" w:cs="Arial" w:hint="default"/>
      <w:sz w:val="22"/>
      <w:szCs w:val="22"/>
    </w:rPr>
  </w:style>
  <w:style w:type="paragraph" w:styleId="NoSpacing">
    <w:name w:val="No Spacing"/>
    <w:uiPriority w:val="1"/>
    <w:qFormat/>
    <w:rsid w:val="0013246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1324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461"/>
  </w:style>
  <w:style w:type="character" w:styleId="Hyperlink">
    <w:name w:val="Hyperlink"/>
    <w:basedOn w:val="DefaultParagraphFont"/>
    <w:uiPriority w:val="99"/>
    <w:unhideWhenUsed/>
    <w:rsid w:val="00FF7124"/>
    <w:rPr>
      <w:color w:val="085296"/>
      <w:u w:val="single"/>
    </w:rPr>
  </w:style>
  <w:style w:type="paragraph" w:customStyle="1" w:styleId="Default">
    <w:name w:val="Default"/>
    <w:rsid w:val="00FF7124"/>
    <w:pPr>
      <w:spacing w:after="0"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hebp.or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yperlink" Target="mailto:info@thebp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bp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theb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4B648FDC</Template>
  <TotalTime>297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 Begum</dc:creator>
  <cp:keywords/>
  <dc:description/>
  <cp:lastModifiedBy>Rubina Begum</cp:lastModifiedBy>
  <cp:revision>12</cp:revision>
  <cp:lastPrinted>2017-03-07T16:03:00Z</cp:lastPrinted>
  <dcterms:created xsi:type="dcterms:W3CDTF">2017-03-07T11:29:00Z</dcterms:created>
  <dcterms:modified xsi:type="dcterms:W3CDTF">2018-06-06T14:09:00Z</dcterms:modified>
</cp:coreProperties>
</file>